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72AE" w14:textId="77777777" w:rsidR="0071002B" w:rsidRDefault="0071002B" w:rsidP="0071002B">
      <w:pPr>
        <w:rPr>
          <w:rFonts w:ascii="Arial" w:hAnsi="Arial" w:cs="Arial"/>
          <w:b/>
          <w:sz w:val="28"/>
          <w:szCs w:val="28"/>
        </w:rPr>
      </w:pPr>
    </w:p>
    <w:p w14:paraId="011B46F2" w14:textId="1E718B15" w:rsidR="00D675F1" w:rsidRPr="000D4852" w:rsidRDefault="00D675F1" w:rsidP="00D675F1">
      <w:pPr>
        <w:jc w:val="center"/>
        <w:rPr>
          <w:rFonts w:ascii="Arial" w:hAnsi="Arial" w:cs="Arial"/>
          <w:b/>
          <w:sz w:val="36"/>
          <w:szCs w:val="36"/>
        </w:rPr>
      </w:pPr>
      <w:r w:rsidRPr="000D4852">
        <w:rPr>
          <w:rFonts w:ascii="Arial" w:hAnsi="Arial" w:cs="Arial"/>
          <w:b/>
          <w:sz w:val="36"/>
          <w:szCs w:val="36"/>
        </w:rPr>
        <w:t xml:space="preserve">Kolleg für </w:t>
      </w:r>
      <w:r w:rsidR="00C934F4">
        <w:rPr>
          <w:rFonts w:ascii="Arial" w:hAnsi="Arial" w:cs="Arial"/>
          <w:b/>
          <w:sz w:val="36"/>
          <w:szCs w:val="36"/>
        </w:rPr>
        <w:t>Schmuc</w:t>
      </w:r>
      <w:r w:rsidR="003D1A7D">
        <w:rPr>
          <w:rFonts w:ascii="Arial" w:hAnsi="Arial" w:cs="Arial"/>
          <w:b/>
          <w:sz w:val="36"/>
          <w:szCs w:val="36"/>
        </w:rPr>
        <w:t>k</w:t>
      </w:r>
      <w:r w:rsidR="00C934F4">
        <w:rPr>
          <w:rFonts w:ascii="Arial" w:hAnsi="Arial" w:cs="Arial"/>
          <w:b/>
          <w:sz w:val="36"/>
          <w:szCs w:val="36"/>
        </w:rPr>
        <w:t>Design</w:t>
      </w:r>
    </w:p>
    <w:p w14:paraId="0E7D5B34" w14:textId="77777777" w:rsidR="00D675F1" w:rsidRDefault="00D675F1" w:rsidP="00D675F1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14:paraId="7A209096" w14:textId="77777777" w:rsidR="00D675F1" w:rsidRDefault="00D675F1" w:rsidP="00D675F1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14:paraId="4E57C6C3" w14:textId="77777777" w:rsidR="00D675F1" w:rsidRDefault="00D675F1" w:rsidP="00D675F1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14:paraId="1870F717" w14:textId="77777777" w:rsidR="00D675F1" w:rsidRPr="00B45D46" w:rsidRDefault="00D675F1" w:rsidP="00D675F1">
      <w:pPr>
        <w:rPr>
          <w:sz w:val="24"/>
          <w:szCs w:val="24"/>
        </w:rPr>
      </w:pPr>
      <w:r w:rsidRPr="00B45D46">
        <w:rPr>
          <w:sz w:val="24"/>
          <w:szCs w:val="24"/>
        </w:rPr>
        <w:t>Name:   __________________________________</w:t>
      </w:r>
      <w:r w:rsidR="008B4454" w:rsidRPr="00B45D46">
        <w:rPr>
          <w:sz w:val="24"/>
          <w:szCs w:val="24"/>
        </w:rPr>
        <w:t>_________</w:t>
      </w:r>
      <w:r w:rsidRPr="00B45D46">
        <w:rPr>
          <w:sz w:val="24"/>
          <w:szCs w:val="24"/>
        </w:rPr>
        <w:t xml:space="preserve">                      Kl. ___________</w:t>
      </w:r>
    </w:p>
    <w:p w14:paraId="40C3F570" w14:textId="77777777" w:rsidR="00D675F1" w:rsidRPr="00B45D46" w:rsidRDefault="00D675F1" w:rsidP="00D675F1">
      <w:pPr>
        <w:rPr>
          <w:sz w:val="24"/>
          <w:szCs w:val="24"/>
        </w:rPr>
      </w:pPr>
    </w:p>
    <w:p w14:paraId="38AB997D" w14:textId="77777777" w:rsidR="00D675F1" w:rsidRPr="00B45D46" w:rsidRDefault="00D675F1" w:rsidP="00D675F1">
      <w:pPr>
        <w:rPr>
          <w:sz w:val="24"/>
          <w:szCs w:val="24"/>
        </w:rPr>
      </w:pPr>
    </w:p>
    <w:p w14:paraId="2A2C150C" w14:textId="77777777" w:rsidR="006604DF" w:rsidRPr="00B45D46" w:rsidRDefault="006604DF" w:rsidP="006604DF">
      <w:pPr>
        <w:rPr>
          <w:sz w:val="24"/>
          <w:szCs w:val="24"/>
        </w:rPr>
      </w:pPr>
      <w:r w:rsidRPr="00B45D46">
        <w:rPr>
          <w:sz w:val="24"/>
          <w:szCs w:val="24"/>
        </w:rPr>
        <w:t>Studienkoord</w:t>
      </w:r>
      <w:r w:rsidR="00562CDB" w:rsidRPr="00B45D46">
        <w:rPr>
          <w:sz w:val="24"/>
          <w:szCs w:val="24"/>
        </w:rPr>
        <w:t>i</w:t>
      </w:r>
      <w:r w:rsidRPr="00B45D46">
        <w:rPr>
          <w:sz w:val="24"/>
          <w:szCs w:val="24"/>
        </w:rPr>
        <w:t>nator/in:       ___________________________________________</w:t>
      </w:r>
    </w:p>
    <w:p w14:paraId="78302F85" w14:textId="77777777" w:rsidR="00D675F1" w:rsidRPr="00B45D46" w:rsidRDefault="00D675F1" w:rsidP="00D675F1">
      <w:pPr>
        <w:rPr>
          <w:sz w:val="24"/>
          <w:szCs w:val="24"/>
        </w:rPr>
      </w:pPr>
    </w:p>
    <w:p w14:paraId="6B9BEA10" w14:textId="77777777" w:rsidR="000D792A" w:rsidRPr="00B45D46" w:rsidRDefault="000D792A" w:rsidP="00D675F1">
      <w:pPr>
        <w:rPr>
          <w:sz w:val="24"/>
          <w:szCs w:val="24"/>
        </w:rPr>
      </w:pPr>
    </w:p>
    <w:p w14:paraId="576F6577" w14:textId="77777777" w:rsidR="00D675F1" w:rsidRPr="00B45D46" w:rsidRDefault="00D675F1" w:rsidP="00D675F1">
      <w:pPr>
        <w:rPr>
          <w:sz w:val="24"/>
          <w:szCs w:val="24"/>
        </w:rPr>
      </w:pPr>
      <w:r w:rsidRPr="00B45D46">
        <w:rPr>
          <w:sz w:val="24"/>
          <w:szCs w:val="24"/>
        </w:rPr>
        <w:t xml:space="preserve">An die Direktion der HBLA </w:t>
      </w:r>
    </w:p>
    <w:p w14:paraId="67947798" w14:textId="77777777" w:rsidR="00D675F1" w:rsidRPr="00B45D46" w:rsidRDefault="00D675F1" w:rsidP="00D675F1">
      <w:pPr>
        <w:rPr>
          <w:sz w:val="24"/>
          <w:szCs w:val="24"/>
        </w:rPr>
      </w:pPr>
      <w:r w:rsidRPr="00B45D46">
        <w:rPr>
          <w:sz w:val="24"/>
          <w:szCs w:val="24"/>
        </w:rPr>
        <w:t xml:space="preserve">f. Mode sowie </w:t>
      </w:r>
      <w:r w:rsidR="00BF3313" w:rsidRPr="00B45D46">
        <w:rPr>
          <w:sz w:val="24"/>
          <w:szCs w:val="24"/>
        </w:rPr>
        <w:t xml:space="preserve">Kunst und </w:t>
      </w:r>
      <w:r w:rsidRPr="00B45D46">
        <w:rPr>
          <w:sz w:val="24"/>
          <w:szCs w:val="24"/>
        </w:rPr>
        <w:t>Gestaltung</w:t>
      </w:r>
    </w:p>
    <w:p w14:paraId="45BCFB9A" w14:textId="77777777" w:rsidR="00D675F1" w:rsidRPr="00B45D46" w:rsidRDefault="00D675F1" w:rsidP="00D675F1">
      <w:pPr>
        <w:rPr>
          <w:sz w:val="24"/>
          <w:szCs w:val="24"/>
        </w:rPr>
      </w:pPr>
      <w:r w:rsidRPr="00B45D46">
        <w:rPr>
          <w:sz w:val="24"/>
          <w:szCs w:val="24"/>
        </w:rPr>
        <w:t>Herbststraße 104</w:t>
      </w:r>
    </w:p>
    <w:p w14:paraId="7E0D26AC" w14:textId="77777777" w:rsidR="00D675F1" w:rsidRPr="00B45D46" w:rsidRDefault="00D675F1" w:rsidP="00D675F1">
      <w:pPr>
        <w:rPr>
          <w:sz w:val="24"/>
          <w:szCs w:val="24"/>
        </w:rPr>
      </w:pPr>
      <w:r w:rsidRPr="00B45D46">
        <w:rPr>
          <w:sz w:val="24"/>
          <w:szCs w:val="24"/>
        </w:rPr>
        <w:t>1160 Wien</w:t>
      </w:r>
    </w:p>
    <w:p w14:paraId="59918B9E" w14:textId="77777777" w:rsidR="00D675F1" w:rsidRPr="00BD100D" w:rsidRDefault="00D675F1" w:rsidP="00D675F1">
      <w:pPr>
        <w:rPr>
          <w:rFonts w:ascii="Arial" w:hAnsi="Arial" w:cs="Arial"/>
          <w:sz w:val="24"/>
          <w:szCs w:val="24"/>
        </w:rPr>
      </w:pPr>
    </w:p>
    <w:p w14:paraId="3FA62542" w14:textId="77777777" w:rsidR="00D675F1" w:rsidRPr="00BD100D" w:rsidRDefault="00D675F1" w:rsidP="00D675F1">
      <w:pPr>
        <w:rPr>
          <w:rFonts w:ascii="Arial" w:hAnsi="Arial" w:cs="Arial"/>
          <w:sz w:val="24"/>
          <w:szCs w:val="24"/>
        </w:rPr>
      </w:pPr>
    </w:p>
    <w:p w14:paraId="63F02E4A" w14:textId="77777777" w:rsidR="00B671F3" w:rsidRDefault="00B671F3" w:rsidP="00B671F3">
      <w:pPr>
        <w:rPr>
          <w:rFonts w:ascii="Arial" w:hAnsi="Arial" w:cs="Arial"/>
          <w:b/>
          <w:sz w:val="24"/>
          <w:szCs w:val="24"/>
        </w:rPr>
      </w:pPr>
      <w:r w:rsidRPr="008750E2">
        <w:rPr>
          <w:rFonts w:ascii="Arial" w:hAnsi="Arial" w:cs="Arial"/>
          <w:b/>
          <w:sz w:val="24"/>
          <w:szCs w:val="24"/>
        </w:rPr>
        <w:t>Ansuchen um Befreiung von folgenden Pflichtgegenständen</w:t>
      </w:r>
      <w:r>
        <w:rPr>
          <w:rFonts w:ascii="Arial" w:hAnsi="Arial" w:cs="Arial"/>
          <w:b/>
          <w:sz w:val="24"/>
          <w:szCs w:val="24"/>
        </w:rPr>
        <w:t xml:space="preserve"> (1. – 6. Semester):</w:t>
      </w:r>
    </w:p>
    <w:p w14:paraId="102CBA82" w14:textId="77777777" w:rsidR="00B671F3" w:rsidRDefault="00B671F3" w:rsidP="00B671F3">
      <w:pPr>
        <w:rPr>
          <w:rFonts w:ascii="Arial" w:hAnsi="Arial" w:cs="Arial"/>
          <w:b/>
          <w:sz w:val="24"/>
          <w:szCs w:val="24"/>
        </w:rPr>
      </w:pPr>
    </w:p>
    <w:p w14:paraId="1EFBB6BD" w14:textId="77777777" w:rsidR="00B671F3" w:rsidRPr="008750E2" w:rsidRDefault="00B671F3" w:rsidP="00B671F3">
      <w:pPr>
        <w:rPr>
          <w:rFonts w:ascii="Arial" w:hAnsi="Arial" w:cs="Arial"/>
          <w:b/>
          <w:sz w:val="24"/>
          <w:szCs w:val="24"/>
        </w:rPr>
      </w:pPr>
    </w:p>
    <w:p w14:paraId="399E3C43" w14:textId="77777777" w:rsidR="00B671F3" w:rsidRPr="00B45D46" w:rsidRDefault="00B671F3" w:rsidP="00B671F3">
      <w:pPr>
        <w:numPr>
          <w:ilvl w:val="0"/>
          <w:numId w:val="10"/>
        </w:numPr>
        <w:rPr>
          <w:sz w:val="24"/>
          <w:szCs w:val="24"/>
        </w:rPr>
      </w:pPr>
      <w:r w:rsidRPr="00B45D46">
        <w:rPr>
          <w:sz w:val="24"/>
          <w:szCs w:val="24"/>
        </w:rPr>
        <w:t>Betriebswirtschaft und Marketing</w:t>
      </w:r>
    </w:p>
    <w:p w14:paraId="067ABABF" w14:textId="77777777" w:rsidR="00221FB5" w:rsidRPr="00B45D46" w:rsidRDefault="00221FB5" w:rsidP="00221FB5">
      <w:pPr>
        <w:ind w:left="360"/>
        <w:rPr>
          <w:sz w:val="24"/>
          <w:szCs w:val="24"/>
        </w:rPr>
      </w:pPr>
    </w:p>
    <w:p w14:paraId="2D5AF426" w14:textId="77777777" w:rsidR="00B671F3" w:rsidRPr="00B45D46" w:rsidRDefault="00B671F3" w:rsidP="00B671F3">
      <w:pPr>
        <w:numPr>
          <w:ilvl w:val="0"/>
          <w:numId w:val="10"/>
        </w:numPr>
        <w:rPr>
          <w:sz w:val="24"/>
          <w:szCs w:val="24"/>
        </w:rPr>
      </w:pPr>
      <w:r w:rsidRPr="00B45D46">
        <w:rPr>
          <w:sz w:val="24"/>
          <w:szCs w:val="24"/>
        </w:rPr>
        <w:t>Rechnungswesen für Kleinunternehmer/innen</w:t>
      </w:r>
    </w:p>
    <w:p w14:paraId="15552994" w14:textId="77777777" w:rsidR="00B671F3" w:rsidRPr="00B45D46" w:rsidRDefault="00B671F3" w:rsidP="00B671F3">
      <w:pPr>
        <w:ind w:left="765"/>
        <w:rPr>
          <w:sz w:val="24"/>
          <w:szCs w:val="24"/>
        </w:rPr>
      </w:pPr>
    </w:p>
    <w:p w14:paraId="7F28C916" w14:textId="77777777" w:rsidR="006604DF" w:rsidRDefault="004E40E7" w:rsidP="00084327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AT"/>
        </w:rPr>
      </w:pPr>
      <w:r>
        <w:rPr>
          <w:sz w:val="24"/>
          <w:szCs w:val="24"/>
          <w:lang w:val="de-AT" w:eastAsia="en-US"/>
        </w:rPr>
        <w:t xml:space="preserve">Religion </w:t>
      </w:r>
      <w:r w:rsidR="005855BD">
        <w:rPr>
          <w:sz w:val="24"/>
          <w:szCs w:val="24"/>
          <w:lang w:val="de-AT" w:eastAsia="en-US"/>
        </w:rPr>
        <w:t>bzw.</w:t>
      </w:r>
      <w:r>
        <w:rPr>
          <w:sz w:val="24"/>
          <w:szCs w:val="24"/>
          <w:lang w:val="de-AT" w:eastAsia="en-US"/>
        </w:rPr>
        <w:t xml:space="preserve"> </w:t>
      </w:r>
      <w:r w:rsidRPr="004E40E7">
        <w:rPr>
          <w:sz w:val="24"/>
          <w:szCs w:val="24"/>
          <w:lang w:val="de-AT" w:eastAsia="en-US"/>
        </w:rPr>
        <w:t>Ethik</w:t>
      </w:r>
    </w:p>
    <w:p w14:paraId="5AB74548" w14:textId="77777777" w:rsidR="006604DF" w:rsidRPr="00B45D46" w:rsidRDefault="006604DF" w:rsidP="006604DF">
      <w:pPr>
        <w:autoSpaceDE w:val="0"/>
        <w:autoSpaceDN w:val="0"/>
        <w:adjustRightInd w:val="0"/>
        <w:rPr>
          <w:sz w:val="24"/>
          <w:szCs w:val="24"/>
          <w:lang w:val="de-AT" w:eastAsia="en-US"/>
        </w:rPr>
      </w:pPr>
    </w:p>
    <w:p w14:paraId="43E9B166" w14:textId="77777777" w:rsidR="006604DF" w:rsidRPr="00B45D46" w:rsidRDefault="006604DF" w:rsidP="006604DF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AT" w:eastAsia="en-US"/>
        </w:rPr>
      </w:pPr>
      <w:r w:rsidRPr="00B45D46">
        <w:rPr>
          <w:sz w:val="24"/>
          <w:szCs w:val="24"/>
          <w:lang w:val="de-AT" w:eastAsia="en-US"/>
        </w:rPr>
        <w:t>Anderer Pflichtgegenstand: _______________________________________</w:t>
      </w:r>
      <w:r w:rsidR="00B45D46">
        <w:rPr>
          <w:sz w:val="24"/>
          <w:szCs w:val="24"/>
          <w:lang w:val="de-AT" w:eastAsia="en-US"/>
        </w:rPr>
        <w:t>______</w:t>
      </w:r>
      <w:r w:rsidRPr="00B45D46">
        <w:rPr>
          <w:sz w:val="24"/>
          <w:szCs w:val="24"/>
          <w:lang w:val="de-AT" w:eastAsia="en-US"/>
        </w:rPr>
        <w:t>_</w:t>
      </w:r>
    </w:p>
    <w:p w14:paraId="77477283" w14:textId="77777777" w:rsidR="006604DF" w:rsidRPr="00B45D46" w:rsidRDefault="006604DF" w:rsidP="006604DF">
      <w:pPr>
        <w:autoSpaceDE w:val="0"/>
        <w:autoSpaceDN w:val="0"/>
        <w:adjustRightInd w:val="0"/>
        <w:rPr>
          <w:sz w:val="24"/>
          <w:szCs w:val="24"/>
          <w:lang w:val="de-AT" w:eastAsia="en-US"/>
        </w:rPr>
      </w:pPr>
    </w:p>
    <w:p w14:paraId="0B011157" w14:textId="77777777" w:rsidR="006604DF" w:rsidRPr="00B45D46" w:rsidRDefault="006604DF" w:rsidP="006604DF">
      <w:pPr>
        <w:autoSpaceDE w:val="0"/>
        <w:autoSpaceDN w:val="0"/>
        <w:adjustRightInd w:val="0"/>
        <w:rPr>
          <w:sz w:val="24"/>
          <w:szCs w:val="24"/>
          <w:lang w:val="de-AT" w:eastAsia="en-US"/>
        </w:rPr>
      </w:pPr>
    </w:p>
    <w:p w14:paraId="4302F2EC" w14:textId="77777777" w:rsidR="006604DF" w:rsidRPr="00B45D46" w:rsidRDefault="006604DF" w:rsidP="006604DF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AT" w:eastAsia="en-US"/>
        </w:rPr>
      </w:pPr>
      <w:r w:rsidRPr="00B45D46">
        <w:rPr>
          <w:sz w:val="24"/>
          <w:szCs w:val="24"/>
          <w:lang w:val="de-AT" w:eastAsia="en-US"/>
        </w:rPr>
        <w:t>Anderer Pflichtgegenstand: ______________________________________</w:t>
      </w:r>
      <w:r w:rsidR="00B45D46">
        <w:rPr>
          <w:sz w:val="24"/>
          <w:szCs w:val="24"/>
          <w:lang w:val="de-AT" w:eastAsia="en-US"/>
        </w:rPr>
        <w:t>______</w:t>
      </w:r>
      <w:r w:rsidRPr="00B45D46">
        <w:rPr>
          <w:sz w:val="24"/>
          <w:szCs w:val="24"/>
          <w:lang w:val="de-AT" w:eastAsia="en-US"/>
        </w:rPr>
        <w:t>__</w:t>
      </w:r>
    </w:p>
    <w:p w14:paraId="632E2A0A" w14:textId="77777777" w:rsidR="00B671F3" w:rsidRPr="00B45D46" w:rsidRDefault="00B671F3" w:rsidP="00B671F3">
      <w:pPr>
        <w:autoSpaceDE w:val="0"/>
        <w:autoSpaceDN w:val="0"/>
        <w:adjustRightInd w:val="0"/>
        <w:ind w:left="765"/>
        <w:rPr>
          <w:sz w:val="24"/>
          <w:szCs w:val="24"/>
          <w:lang w:val="de-AT" w:eastAsia="en-US"/>
        </w:rPr>
      </w:pPr>
    </w:p>
    <w:p w14:paraId="7D0FA775" w14:textId="77777777" w:rsidR="00B671F3" w:rsidRPr="00B45D46" w:rsidRDefault="00B671F3" w:rsidP="00B671F3">
      <w:pPr>
        <w:autoSpaceDE w:val="0"/>
        <w:autoSpaceDN w:val="0"/>
        <w:adjustRightInd w:val="0"/>
        <w:rPr>
          <w:sz w:val="24"/>
          <w:szCs w:val="24"/>
          <w:lang w:val="de-AT" w:eastAsia="en-US"/>
        </w:rPr>
      </w:pPr>
    </w:p>
    <w:p w14:paraId="5C982DEF" w14:textId="77777777" w:rsidR="00B776F6" w:rsidRPr="00B45D46" w:rsidRDefault="00B776F6" w:rsidP="00B671F3">
      <w:pPr>
        <w:autoSpaceDE w:val="0"/>
        <w:autoSpaceDN w:val="0"/>
        <w:adjustRightInd w:val="0"/>
        <w:rPr>
          <w:sz w:val="24"/>
          <w:szCs w:val="24"/>
          <w:lang w:val="de-AT" w:eastAsia="en-US"/>
        </w:rPr>
      </w:pPr>
    </w:p>
    <w:p w14:paraId="55272262" w14:textId="77777777" w:rsidR="00B671F3" w:rsidRPr="00B45D46" w:rsidRDefault="00B671F3" w:rsidP="00B671F3">
      <w:pPr>
        <w:autoSpaceDE w:val="0"/>
        <w:autoSpaceDN w:val="0"/>
        <w:adjustRightInd w:val="0"/>
        <w:rPr>
          <w:b/>
          <w:sz w:val="24"/>
          <w:szCs w:val="24"/>
          <w:lang w:val="de-AT" w:eastAsia="en-US"/>
        </w:rPr>
      </w:pPr>
      <w:r w:rsidRPr="00B45D46">
        <w:rPr>
          <w:b/>
          <w:sz w:val="24"/>
          <w:szCs w:val="24"/>
          <w:lang w:val="de-AT" w:eastAsia="en-US"/>
        </w:rPr>
        <w:t>Ansuchen um Befreiung von folgender Klausur der Diplomprüfung:</w:t>
      </w:r>
    </w:p>
    <w:p w14:paraId="595EED68" w14:textId="77777777" w:rsidR="00B671F3" w:rsidRPr="00B45D46" w:rsidRDefault="00B671F3" w:rsidP="00B671F3">
      <w:pPr>
        <w:rPr>
          <w:sz w:val="24"/>
          <w:szCs w:val="24"/>
          <w:lang w:val="de-AT"/>
        </w:rPr>
      </w:pPr>
    </w:p>
    <w:p w14:paraId="29C68686" w14:textId="77777777" w:rsidR="00B671F3" w:rsidRPr="00B45D46" w:rsidRDefault="00B671F3" w:rsidP="00B671F3">
      <w:pPr>
        <w:numPr>
          <w:ilvl w:val="0"/>
          <w:numId w:val="10"/>
        </w:numPr>
        <w:rPr>
          <w:sz w:val="24"/>
          <w:szCs w:val="24"/>
        </w:rPr>
      </w:pPr>
      <w:r w:rsidRPr="00B45D46">
        <w:rPr>
          <w:sz w:val="24"/>
          <w:szCs w:val="24"/>
        </w:rPr>
        <w:t>Angewandte Betriebswirtschaft und Rechnungswesen</w:t>
      </w:r>
    </w:p>
    <w:p w14:paraId="4023910E" w14:textId="77777777" w:rsidR="00B671F3" w:rsidRPr="00B45D46" w:rsidRDefault="00B671F3" w:rsidP="00B671F3">
      <w:pPr>
        <w:rPr>
          <w:sz w:val="24"/>
          <w:szCs w:val="24"/>
        </w:rPr>
      </w:pPr>
    </w:p>
    <w:p w14:paraId="2F809FC7" w14:textId="77777777" w:rsidR="00B671F3" w:rsidRDefault="00B671F3" w:rsidP="00B671F3">
      <w:pPr>
        <w:rPr>
          <w:rFonts w:ascii="Arial" w:hAnsi="Arial" w:cs="Arial"/>
          <w:sz w:val="24"/>
          <w:szCs w:val="24"/>
        </w:rPr>
      </w:pPr>
    </w:p>
    <w:p w14:paraId="747E5906" w14:textId="77777777" w:rsidR="00B776F6" w:rsidRPr="008750E2" w:rsidRDefault="00B776F6" w:rsidP="00B776F6">
      <w:pPr>
        <w:rPr>
          <w:rFonts w:ascii="Arial" w:hAnsi="Arial" w:cs="Arial"/>
          <w:b/>
          <w:sz w:val="24"/>
          <w:szCs w:val="24"/>
        </w:rPr>
      </w:pPr>
      <w:r w:rsidRPr="008750E2">
        <w:rPr>
          <w:rFonts w:ascii="Arial" w:hAnsi="Arial" w:cs="Arial"/>
          <w:b/>
          <w:sz w:val="24"/>
          <w:szCs w:val="24"/>
        </w:rPr>
        <w:t xml:space="preserve">Ansuchen um </w:t>
      </w:r>
      <w:r>
        <w:rPr>
          <w:rFonts w:ascii="Arial" w:hAnsi="Arial" w:cs="Arial"/>
          <w:b/>
          <w:sz w:val="24"/>
          <w:szCs w:val="24"/>
        </w:rPr>
        <w:t>Anrechnung einer bereits vorhandenen Diplomarbeit:</w:t>
      </w:r>
    </w:p>
    <w:p w14:paraId="2E2A432D" w14:textId="77777777" w:rsidR="00B776F6" w:rsidRDefault="00B776F6" w:rsidP="00B776F6">
      <w:pPr>
        <w:rPr>
          <w:rFonts w:ascii="Arial" w:hAnsi="Arial" w:cs="Arial"/>
          <w:sz w:val="24"/>
          <w:szCs w:val="24"/>
        </w:rPr>
      </w:pPr>
    </w:p>
    <w:p w14:paraId="265FE2E6" w14:textId="77777777" w:rsidR="00B776F6" w:rsidRPr="00B45D46" w:rsidRDefault="00B776F6" w:rsidP="00B776F6">
      <w:pPr>
        <w:numPr>
          <w:ilvl w:val="0"/>
          <w:numId w:val="10"/>
        </w:numPr>
        <w:rPr>
          <w:sz w:val="24"/>
          <w:szCs w:val="24"/>
        </w:rPr>
      </w:pPr>
      <w:r w:rsidRPr="00B45D46">
        <w:rPr>
          <w:sz w:val="24"/>
          <w:szCs w:val="24"/>
        </w:rPr>
        <w:t>Titel der Arbeit:  _____________________________________________</w:t>
      </w:r>
      <w:r w:rsidR="00B45D46">
        <w:rPr>
          <w:sz w:val="24"/>
          <w:szCs w:val="24"/>
        </w:rPr>
        <w:t>_____</w:t>
      </w:r>
      <w:r w:rsidRPr="00B45D46">
        <w:rPr>
          <w:sz w:val="24"/>
          <w:szCs w:val="24"/>
        </w:rPr>
        <w:t>____</w:t>
      </w:r>
      <w:r w:rsidRPr="00B45D46">
        <w:rPr>
          <w:sz w:val="24"/>
          <w:szCs w:val="24"/>
        </w:rPr>
        <w:br/>
      </w:r>
      <w:r w:rsidRPr="00B45D46">
        <w:rPr>
          <w:sz w:val="24"/>
          <w:szCs w:val="24"/>
        </w:rPr>
        <w:br/>
        <w:t>_________________________________________________________</w:t>
      </w:r>
      <w:r w:rsidR="00B45D46">
        <w:rPr>
          <w:sz w:val="24"/>
          <w:szCs w:val="24"/>
        </w:rPr>
        <w:t>______</w:t>
      </w:r>
      <w:r w:rsidRPr="00B45D46">
        <w:rPr>
          <w:sz w:val="24"/>
          <w:szCs w:val="24"/>
        </w:rPr>
        <w:t>_____</w:t>
      </w:r>
    </w:p>
    <w:p w14:paraId="47906B52" w14:textId="77777777" w:rsidR="00B776F6" w:rsidRPr="00B45D46" w:rsidRDefault="00B776F6" w:rsidP="00B776F6">
      <w:pPr>
        <w:ind w:left="765"/>
        <w:rPr>
          <w:sz w:val="24"/>
          <w:szCs w:val="24"/>
        </w:rPr>
      </w:pPr>
    </w:p>
    <w:p w14:paraId="0A71F37F" w14:textId="77777777" w:rsidR="00B671F3" w:rsidRPr="00B45D46" w:rsidRDefault="00B671F3" w:rsidP="00B671F3">
      <w:pPr>
        <w:rPr>
          <w:sz w:val="24"/>
          <w:szCs w:val="24"/>
        </w:rPr>
      </w:pPr>
    </w:p>
    <w:p w14:paraId="50970649" w14:textId="77777777" w:rsidR="00D675F1" w:rsidRPr="00B45D46" w:rsidRDefault="00D675F1" w:rsidP="00D675F1">
      <w:pPr>
        <w:rPr>
          <w:sz w:val="24"/>
          <w:szCs w:val="24"/>
        </w:rPr>
      </w:pPr>
    </w:p>
    <w:p w14:paraId="4CD8EC5F" w14:textId="77777777" w:rsidR="00D675F1" w:rsidRPr="00B45D46" w:rsidRDefault="00D675F1" w:rsidP="00D675F1">
      <w:pPr>
        <w:rPr>
          <w:sz w:val="24"/>
          <w:szCs w:val="24"/>
        </w:rPr>
      </w:pPr>
      <w:r w:rsidRPr="00B45D46">
        <w:rPr>
          <w:sz w:val="24"/>
          <w:szCs w:val="24"/>
        </w:rPr>
        <w:t xml:space="preserve">______________________                                      </w:t>
      </w:r>
      <w:r w:rsidR="00B45D46">
        <w:rPr>
          <w:sz w:val="24"/>
          <w:szCs w:val="24"/>
        </w:rPr>
        <w:t xml:space="preserve">            </w:t>
      </w:r>
      <w:r w:rsidRPr="00B45D46">
        <w:rPr>
          <w:sz w:val="24"/>
          <w:szCs w:val="24"/>
        </w:rPr>
        <w:t>_________________________</w:t>
      </w:r>
      <w:r w:rsidR="00BD100D" w:rsidRPr="00B45D46">
        <w:rPr>
          <w:sz w:val="24"/>
          <w:szCs w:val="24"/>
        </w:rPr>
        <w:softHyphen/>
      </w:r>
      <w:r w:rsidR="00BD100D" w:rsidRPr="00B45D46">
        <w:rPr>
          <w:sz w:val="24"/>
          <w:szCs w:val="24"/>
        </w:rPr>
        <w:softHyphen/>
      </w:r>
      <w:r w:rsidR="00BD100D" w:rsidRPr="00B45D46">
        <w:rPr>
          <w:sz w:val="24"/>
          <w:szCs w:val="24"/>
        </w:rPr>
        <w:softHyphen/>
        <w:t>__</w:t>
      </w:r>
    </w:p>
    <w:p w14:paraId="38F0C7C9" w14:textId="77777777" w:rsidR="00D675F1" w:rsidRPr="00B45D46" w:rsidRDefault="00D675F1" w:rsidP="00D675F1">
      <w:r w:rsidRPr="00B45D46">
        <w:t xml:space="preserve">            </w:t>
      </w:r>
      <w:r w:rsidR="00BD100D" w:rsidRPr="00B45D46">
        <w:t xml:space="preserve">     </w:t>
      </w:r>
      <w:r w:rsidRPr="00B45D46">
        <w:t xml:space="preserve"> Datum                                                    </w:t>
      </w:r>
      <w:r w:rsidR="00BD100D" w:rsidRPr="00B45D46">
        <w:t xml:space="preserve">                         </w:t>
      </w:r>
      <w:r w:rsidR="00BD100D" w:rsidRPr="00B45D46">
        <w:tab/>
        <w:t xml:space="preserve"> </w:t>
      </w:r>
      <w:r w:rsidR="00B45D46">
        <w:t xml:space="preserve">                      </w:t>
      </w:r>
      <w:r w:rsidRPr="00B45D46">
        <w:t>Unterschrift</w:t>
      </w:r>
    </w:p>
    <w:p w14:paraId="082D4A9B" w14:textId="77777777" w:rsidR="00D675F1" w:rsidRPr="00B45D46" w:rsidRDefault="00D675F1" w:rsidP="00D675F1">
      <w:pPr>
        <w:rPr>
          <w:spacing w:val="8"/>
          <w:sz w:val="18"/>
          <w:szCs w:val="18"/>
          <w:lang w:val="de-AT"/>
        </w:rPr>
      </w:pPr>
    </w:p>
    <w:p w14:paraId="4C93D4F4" w14:textId="77777777" w:rsidR="00735108" w:rsidRPr="00B45D46" w:rsidRDefault="00735108" w:rsidP="00D675F1">
      <w:r w:rsidRPr="00B45D46">
        <w:t>Bitte Zutreffendes ankreuzen!</w:t>
      </w:r>
    </w:p>
    <w:sectPr w:rsidR="00735108" w:rsidRPr="00B45D46" w:rsidSect="00F12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077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6D89" w14:textId="77777777" w:rsidR="00F15ABE" w:rsidRDefault="00F15ABE">
      <w:r>
        <w:separator/>
      </w:r>
    </w:p>
  </w:endnote>
  <w:endnote w:type="continuationSeparator" w:id="0">
    <w:p w14:paraId="733CF9E2" w14:textId="77777777" w:rsidR="00F15ABE" w:rsidRDefault="00F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1167" w14:textId="77777777" w:rsidR="00BD2E1B" w:rsidRDefault="00BD2E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4621" w14:textId="77777777" w:rsidR="00BD2E1B" w:rsidRPr="004C4215" w:rsidRDefault="00BD2E1B" w:rsidP="000E791B">
    <w:pPr>
      <w:pStyle w:val="Fuzeile"/>
      <w:rPr>
        <w:rFonts w:ascii="Arial Narrow" w:hAnsi="Arial Narrow"/>
        <w:sz w:val="16"/>
        <w:szCs w:val="16"/>
        <w:lang w:val="de-AT"/>
      </w:rPr>
    </w:pPr>
    <w:r>
      <w:rPr>
        <w:rFonts w:ascii="Arial Narrow" w:hAnsi="Arial Narrow"/>
        <w:sz w:val="16"/>
        <w:szCs w:val="16"/>
        <w:lang w:val="de-AT"/>
      </w:rPr>
      <w:t>HP_07b_Anrechnungen_Kolleg_Kunst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8F56" w14:textId="77777777" w:rsidR="00BD2E1B" w:rsidRDefault="00BD2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A125" w14:textId="77777777" w:rsidR="00F15ABE" w:rsidRDefault="00F15ABE">
      <w:r>
        <w:separator/>
      </w:r>
    </w:p>
  </w:footnote>
  <w:footnote w:type="continuationSeparator" w:id="0">
    <w:p w14:paraId="1C94DD42" w14:textId="77777777" w:rsidR="00F15ABE" w:rsidRDefault="00F1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4CC7" w14:textId="77777777" w:rsidR="00BD2E1B" w:rsidRDefault="00BD2E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BE0C" w14:textId="77777777" w:rsidR="001A36D1" w:rsidRDefault="00C21412">
    <w:pPr>
      <w:tabs>
        <w:tab w:val="left" w:pos="3200"/>
      </w:tabs>
      <w:ind w:left="-500" w:right="-1030" w:firstLine="708"/>
      <w:rPr>
        <w:rFonts w:ascii="Arial Narrow" w:hAnsi="Arial Narrow"/>
        <w:spacing w:val="8"/>
        <w:sz w:val="18"/>
        <w:szCs w:val="18"/>
      </w:rPr>
    </w:pPr>
    <w:r w:rsidRPr="0031511F">
      <w:rPr>
        <w:noProof/>
      </w:rPr>
      <w:drawing>
        <wp:inline distT="0" distB="0" distL="0" distR="0" wp14:anchorId="0D83178E" wp14:editId="792B65F1">
          <wp:extent cx="2054860" cy="29845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7E70" w14:textId="77777777" w:rsidR="00BD2E1B" w:rsidRDefault="00BD2E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A17"/>
    <w:multiLevelType w:val="hybridMultilevel"/>
    <w:tmpl w:val="857EA30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176AB"/>
    <w:multiLevelType w:val="hybridMultilevel"/>
    <w:tmpl w:val="9A4CB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980"/>
    <w:multiLevelType w:val="hybridMultilevel"/>
    <w:tmpl w:val="9C2846D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A78D9"/>
    <w:multiLevelType w:val="hybridMultilevel"/>
    <w:tmpl w:val="EE12C3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C01"/>
    <w:multiLevelType w:val="hybridMultilevel"/>
    <w:tmpl w:val="AC82A856"/>
    <w:lvl w:ilvl="0" w:tplc="2B5E3408">
      <w:start w:val="5"/>
      <w:numFmt w:val="bullet"/>
      <w:lvlText w:val="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7464"/>
    <w:multiLevelType w:val="hybridMultilevel"/>
    <w:tmpl w:val="7E8ADA44"/>
    <w:lvl w:ilvl="0" w:tplc="2B5E3408">
      <w:start w:val="5"/>
      <w:numFmt w:val="bullet"/>
      <w:lvlText w:val="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B34"/>
    <w:multiLevelType w:val="singleLevel"/>
    <w:tmpl w:val="7FA67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1E4773"/>
    <w:multiLevelType w:val="hybridMultilevel"/>
    <w:tmpl w:val="909E9E0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25782"/>
    <w:multiLevelType w:val="hybridMultilevel"/>
    <w:tmpl w:val="C344A3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92863"/>
    <w:multiLevelType w:val="hybridMultilevel"/>
    <w:tmpl w:val="BE102266"/>
    <w:lvl w:ilvl="0" w:tplc="C242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48762">
    <w:abstractNumId w:val="6"/>
  </w:num>
  <w:num w:numId="2" w16cid:durableId="295449640">
    <w:abstractNumId w:val="7"/>
  </w:num>
  <w:num w:numId="3" w16cid:durableId="386760685">
    <w:abstractNumId w:val="9"/>
  </w:num>
  <w:num w:numId="4" w16cid:durableId="1966767038">
    <w:abstractNumId w:val="1"/>
  </w:num>
  <w:num w:numId="5" w16cid:durableId="2026714625">
    <w:abstractNumId w:val="0"/>
  </w:num>
  <w:num w:numId="6" w16cid:durableId="47002282">
    <w:abstractNumId w:val="3"/>
  </w:num>
  <w:num w:numId="7" w16cid:durableId="1793940039">
    <w:abstractNumId w:val="8"/>
  </w:num>
  <w:num w:numId="8" w16cid:durableId="705443620">
    <w:abstractNumId w:val="2"/>
  </w:num>
  <w:num w:numId="9" w16cid:durableId="574440341">
    <w:abstractNumId w:val="4"/>
  </w:num>
  <w:num w:numId="10" w16cid:durableId="20084370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4"/>
    <w:rsid w:val="00022186"/>
    <w:rsid w:val="000473DF"/>
    <w:rsid w:val="0007015A"/>
    <w:rsid w:val="0007238F"/>
    <w:rsid w:val="00084327"/>
    <w:rsid w:val="000B2BD5"/>
    <w:rsid w:val="000D70E7"/>
    <w:rsid w:val="000D792A"/>
    <w:rsid w:val="000E791B"/>
    <w:rsid w:val="000F73C7"/>
    <w:rsid w:val="00152C87"/>
    <w:rsid w:val="00162167"/>
    <w:rsid w:val="00182FDC"/>
    <w:rsid w:val="001A36D1"/>
    <w:rsid w:val="001C3B85"/>
    <w:rsid w:val="001F463B"/>
    <w:rsid w:val="00200359"/>
    <w:rsid w:val="00213157"/>
    <w:rsid w:val="00221FB5"/>
    <w:rsid w:val="002A04B5"/>
    <w:rsid w:val="002B552A"/>
    <w:rsid w:val="002B5EBE"/>
    <w:rsid w:val="00317111"/>
    <w:rsid w:val="0034084E"/>
    <w:rsid w:val="003453CE"/>
    <w:rsid w:val="00347012"/>
    <w:rsid w:val="00391BC6"/>
    <w:rsid w:val="003D1A7D"/>
    <w:rsid w:val="0041042C"/>
    <w:rsid w:val="004378CB"/>
    <w:rsid w:val="00473D47"/>
    <w:rsid w:val="00497744"/>
    <w:rsid w:val="004A02A4"/>
    <w:rsid w:val="004B04EC"/>
    <w:rsid w:val="004C4215"/>
    <w:rsid w:val="004D2209"/>
    <w:rsid w:val="004D4428"/>
    <w:rsid w:val="004E40E7"/>
    <w:rsid w:val="004E72AE"/>
    <w:rsid w:val="005408B2"/>
    <w:rsid w:val="00562CDB"/>
    <w:rsid w:val="00565B44"/>
    <w:rsid w:val="00566A22"/>
    <w:rsid w:val="0057364B"/>
    <w:rsid w:val="005827BD"/>
    <w:rsid w:val="005855BD"/>
    <w:rsid w:val="005B46D1"/>
    <w:rsid w:val="005D246B"/>
    <w:rsid w:val="00656089"/>
    <w:rsid w:val="006604DF"/>
    <w:rsid w:val="00690FA0"/>
    <w:rsid w:val="006A51BC"/>
    <w:rsid w:val="00701817"/>
    <w:rsid w:val="0071002B"/>
    <w:rsid w:val="00735108"/>
    <w:rsid w:val="00756D1C"/>
    <w:rsid w:val="00771052"/>
    <w:rsid w:val="007758A8"/>
    <w:rsid w:val="007774C7"/>
    <w:rsid w:val="00781FEF"/>
    <w:rsid w:val="007A4EDB"/>
    <w:rsid w:val="008378BB"/>
    <w:rsid w:val="00856526"/>
    <w:rsid w:val="0087334A"/>
    <w:rsid w:val="00880420"/>
    <w:rsid w:val="00880EF3"/>
    <w:rsid w:val="0089184C"/>
    <w:rsid w:val="008B4454"/>
    <w:rsid w:val="008C4D97"/>
    <w:rsid w:val="00961FE0"/>
    <w:rsid w:val="009801FD"/>
    <w:rsid w:val="00981C0F"/>
    <w:rsid w:val="0099505A"/>
    <w:rsid w:val="009A1EEB"/>
    <w:rsid w:val="009D2551"/>
    <w:rsid w:val="00A21DB0"/>
    <w:rsid w:val="00A53A01"/>
    <w:rsid w:val="00A61874"/>
    <w:rsid w:val="00A748E4"/>
    <w:rsid w:val="00A75D9B"/>
    <w:rsid w:val="00A82097"/>
    <w:rsid w:val="00AA45E0"/>
    <w:rsid w:val="00AA5600"/>
    <w:rsid w:val="00AD2A0F"/>
    <w:rsid w:val="00AF3A7D"/>
    <w:rsid w:val="00B20F53"/>
    <w:rsid w:val="00B2245D"/>
    <w:rsid w:val="00B22FC0"/>
    <w:rsid w:val="00B300DB"/>
    <w:rsid w:val="00B45D46"/>
    <w:rsid w:val="00B671F3"/>
    <w:rsid w:val="00B776F6"/>
    <w:rsid w:val="00BD100D"/>
    <w:rsid w:val="00BD2E1B"/>
    <w:rsid w:val="00BF3313"/>
    <w:rsid w:val="00C059FE"/>
    <w:rsid w:val="00C10575"/>
    <w:rsid w:val="00C14D7A"/>
    <w:rsid w:val="00C21412"/>
    <w:rsid w:val="00C451FC"/>
    <w:rsid w:val="00C600C5"/>
    <w:rsid w:val="00C602B9"/>
    <w:rsid w:val="00C754F9"/>
    <w:rsid w:val="00C81281"/>
    <w:rsid w:val="00C934F4"/>
    <w:rsid w:val="00CB3DC9"/>
    <w:rsid w:val="00CF4B3F"/>
    <w:rsid w:val="00D20E03"/>
    <w:rsid w:val="00D402AB"/>
    <w:rsid w:val="00D675F1"/>
    <w:rsid w:val="00DA1B77"/>
    <w:rsid w:val="00DC791B"/>
    <w:rsid w:val="00DF0C11"/>
    <w:rsid w:val="00E03565"/>
    <w:rsid w:val="00E127F8"/>
    <w:rsid w:val="00E51D40"/>
    <w:rsid w:val="00E560B1"/>
    <w:rsid w:val="00E66A40"/>
    <w:rsid w:val="00E84EDA"/>
    <w:rsid w:val="00E958AD"/>
    <w:rsid w:val="00EA7745"/>
    <w:rsid w:val="00EB7472"/>
    <w:rsid w:val="00EC22B5"/>
    <w:rsid w:val="00EC3C0A"/>
    <w:rsid w:val="00ED4632"/>
    <w:rsid w:val="00EF1FEB"/>
    <w:rsid w:val="00EF2D20"/>
    <w:rsid w:val="00F006F8"/>
    <w:rsid w:val="00F12F7F"/>
    <w:rsid w:val="00F15ABE"/>
    <w:rsid w:val="00F51A4D"/>
    <w:rsid w:val="00F56814"/>
    <w:rsid w:val="00FC4946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A4A042"/>
  <w15:chartTrackingRefBased/>
  <w15:docId w15:val="{4EBF14E1-8695-C84D-BF63-AE2CBC79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0C5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after="360" w:line="480" w:lineRule="auto"/>
      <w:jc w:val="center"/>
      <w:outlineLvl w:val="2"/>
    </w:pPr>
    <w:rPr>
      <w:rFonts w:ascii="Arial" w:hAnsi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002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s%20und%20Vorlagen\VORLAGE%20BRIEFKOPF%20LOGO%20lt.%20Valny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BRIEFKOPF LOGO lt. Valny.dot</Template>
  <TotalTime>0</TotalTime>
  <Pages>1</Pages>
  <Words>86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Stadtschulrat für Wien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SSR_WIEN</dc:creator>
  <cp:keywords/>
  <cp:lastModifiedBy>Mistura Daniel</cp:lastModifiedBy>
  <cp:revision>3</cp:revision>
  <cp:lastPrinted>2015-11-23T12:08:00Z</cp:lastPrinted>
  <dcterms:created xsi:type="dcterms:W3CDTF">2023-06-26T16:47:00Z</dcterms:created>
  <dcterms:modified xsi:type="dcterms:W3CDTF">2023-06-26T16:47:00Z</dcterms:modified>
</cp:coreProperties>
</file>